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F21FA" w:rsidRPr="007F21FA" w:rsidTr="007F21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FA" w:rsidRPr="007F21FA" w:rsidRDefault="007F21FA" w:rsidP="007F21F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F21F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FA" w:rsidRPr="007F21FA" w:rsidRDefault="007F21FA" w:rsidP="007F21F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F21FA" w:rsidRPr="007F21FA" w:rsidTr="007F21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F21FA" w:rsidRPr="007F21FA" w:rsidRDefault="007F21FA" w:rsidP="007F21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21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F21FA" w:rsidRPr="007F21FA" w:rsidTr="007F21F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21FA" w:rsidRPr="007F21FA" w:rsidRDefault="007F21FA" w:rsidP="007F21F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21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21FA" w:rsidRPr="007F21FA" w:rsidRDefault="007F21FA" w:rsidP="007F21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21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F21FA" w:rsidRPr="007F21FA" w:rsidTr="007F21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21FA" w:rsidRPr="007F21FA" w:rsidRDefault="007F21FA" w:rsidP="007F21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21F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21FA" w:rsidRPr="007F21FA" w:rsidRDefault="007F21FA" w:rsidP="007F21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21FA">
              <w:rPr>
                <w:rFonts w:ascii="Arial" w:hAnsi="Arial" w:cs="Arial"/>
                <w:sz w:val="24"/>
                <w:szCs w:val="24"/>
                <w:lang w:val="en-ZA" w:eastAsia="en-ZA"/>
              </w:rPr>
              <w:t>12.0810</w:t>
            </w:r>
          </w:p>
        </w:tc>
      </w:tr>
      <w:tr w:rsidR="007F21FA" w:rsidRPr="007F21FA" w:rsidTr="007F21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21FA" w:rsidRPr="007F21FA" w:rsidRDefault="007F21FA" w:rsidP="007F21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21F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21FA" w:rsidRPr="007F21FA" w:rsidRDefault="007F21FA" w:rsidP="007F21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21FA">
              <w:rPr>
                <w:rFonts w:ascii="Arial" w:hAnsi="Arial" w:cs="Arial"/>
                <w:sz w:val="24"/>
                <w:szCs w:val="24"/>
                <w:lang w:val="en-ZA" w:eastAsia="en-ZA"/>
              </w:rPr>
              <w:t>16.8866</w:t>
            </w:r>
          </w:p>
        </w:tc>
      </w:tr>
      <w:tr w:rsidR="007F21FA" w:rsidRPr="007F21FA" w:rsidTr="007F21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21FA" w:rsidRPr="007F21FA" w:rsidRDefault="007F21FA" w:rsidP="007F21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21F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21FA" w:rsidRPr="007F21FA" w:rsidRDefault="007F21FA" w:rsidP="007F21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21FA">
              <w:rPr>
                <w:rFonts w:ascii="Arial" w:hAnsi="Arial" w:cs="Arial"/>
                <w:sz w:val="24"/>
                <w:szCs w:val="24"/>
                <w:lang w:val="en-ZA" w:eastAsia="en-ZA"/>
              </w:rPr>
              <w:t>14.9992</w:t>
            </w:r>
          </w:p>
        </w:tc>
      </w:tr>
    </w:tbl>
    <w:p w:rsidR="001A777F" w:rsidRDefault="001A777F" w:rsidP="001A777F"/>
    <w:p w:rsidR="001A777F" w:rsidRDefault="001A777F" w:rsidP="001A777F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 10</w:t>
      </w:r>
      <w:proofErr w:type="gramStart"/>
      <w:r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1A777F" w:rsidTr="001A777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1A777F" w:rsidRDefault="001A77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A777F" w:rsidTr="001A777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A777F" w:rsidRDefault="001A777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1A777F" w:rsidRDefault="001A77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777F" w:rsidTr="001A777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A777F" w:rsidRDefault="001A777F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1A777F" w:rsidRDefault="001A777F" w:rsidP="001A777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12.0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300</w:t>
            </w:r>
          </w:p>
        </w:tc>
      </w:tr>
      <w:tr w:rsidR="001A777F" w:rsidTr="001A777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A777F" w:rsidRDefault="001A777F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1A777F" w:rsidRDefault="001A777F" w:rsidP="001A777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6971</w:t>
            </w:r>
          </w:p>
        </w:tc>
      </w:tr>
      <w:tr w:rsidR="001A777F" w:rsidTr="001A777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A777F" w:rsidRDefault="001A777F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1A777F" w:rsidRDefault="001A777F" w:rsidP="001A777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8446</w:t>
            </w:r>
            <w:bookmarkStart w:id="0" w:name="_GoBack"/>
            <w:bookmarkEnd w:id="0"/>
          </w:p>
        </w:tc>
      </w:tr>
    </w:tbl>
    <w:p w:rsidR="001A777F" w:rsidRDefault="001A777F" w:rsidP="001A777F"/>
    <w:p w:rsidR="001A777F" w:rsidRDefault="001A777F" w:rsidP="001A777F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A"/>
    <w:rsid w:val="00025128"/>
    <w:rsid w:val="00035935"/>
    <w:rsid w:val="001A777F"/>
    <w:rsid w:val="00220021"/>
    <w:rsid w:val="002961E0"/>
    <w:rsid w:val="00685853"/>
    <w:rsid w:val="00775E6E"/>
    <w:rsid w:val="007E1A9E"/>
    <w:rsid w:val="007F21FA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7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777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777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777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77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777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777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21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21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777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777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777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777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21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777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21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7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7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777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777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777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77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777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777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21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21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777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777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777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777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21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777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21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7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2018-02-06T09:01:00Z</dcterms:created>
  <dcterms:modified xsi:type="dcterms:W3CDTF">2018-02-06T15:02:00Z</dcterms:modified>
</cp:coreProperties>
</file>